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04F6" w:rsidRPr="00F204F6" w:rsidTr="00F204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04F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04F6" w:rsidRPr="00F204F6" w:rsidTr="00F204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204F6" w:rsidRPr="00F204F6" w:rsidTr="00F204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04F6" w:rsidRPr="00F204F6" w:rsidTr="00F204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11.8432</w:t>
            </w:r>
          </w:p>
        </w:tc>
      </w:tr>
      <w:tr w:rsidR="00F204F6" w:rsidRPr="00F204F6" w:rsidTr="00F204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18.2320</w:t>
            </w:r>
          </w:p>
        </w:tc>
      </w:tr>
      <w:tr w:rsidR="00F204F6" w:rsidRPr="00F204F6" w:rsidTr="00F204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04F6" w:rsidRPr="00F204F6" w:rsidRDefault="00F204F6" w:rsidP="00F204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04F6">
              <w:rPr>
                <w:rFonts w:ascii="Arial" w:hAnsi="Arial" w:cs="Arial"/>
                <w:sz w:val="24"/>
                <w:szCs w:val="24"/>
                <w:lang w:val="en-ZA" w:eastAsia="en-ZA"/>
              </w:rPr>
              <w:t>13.0362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7A4C" w:rsidRPr="00A97A4C" w:rsidTr="00A97A4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97A4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97A4C" w:rsidRPr="00A97A4C" w:rsidTr="00A97A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97A4C" w:rsidRPr="00A97A4C" w:rsidTr="00A97A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97A4C" w:rsidRPr="00A97A4C" w:rsidTr="00A97A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11.7910</w:t>
            </w:r>
          </w:p>
        </w:tc>
      </w:tr>
      <w:tr w:rsidR="00A97A4C" w:rsidRPr="00A97A4C" w:rsidTr="00A97A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18.1707</w:t>
            </w:r>
          </w:p>
        </w:tc>
      </w:tr>
      <w:tr w:rsidR="00A97A4C" w:rsidRPr="00A97A4C" w:rsidTr="00A97A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7A4C" w:rsidRPr="00A97A4C" w:rsidRDefault="00A97A4C" w:rsidP="00A97A4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7A4C">
              <w:rPr>
                <w:rFonts w:ascii="Arial" w:hAnsi="Arial" w:cs="Arial"/>
                <w:sz w:val="24"/>
                <w:szCs w:val="24"/>
                <w:lang w:val="en-US"/>
              </w:rPr>
              <w:t>13.0505</w:t>
            </w:r>
          </w:p>
        </w:tc>
      </w:tr>
    </w:tbl>
    <w:p w:rsidR="00A97A4C" w:rsidRPr="00035935" w:rsidRDefault="00A97A4C" w:rsidP="00035935">
      <w:bookmarkStart w:id="0" w:name="_GoBack"/>
      <w:bookmarkEnd w:id="0"/>
    </w:p>
    <w:sectPr w:rsidR="00A97A4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6"/>
    <w:rsid w:val="00025128"/>
    <w:rsid w:val="00035935"/>
    <w:rsid w:val="00220021"/>
    <w:rsid w:val="002961E0"/>
    <w:rsid w:val="00685853"/>
    <w:rsid w:val="00775E6E"/>
    <w:rsid w:val="007E1A9E"/>
    <w:rsid w:val="008A1AC8"/>
    <w:rsid w:val="00A97A4C"/>
    <w:rsid w:val="00AB3092"/>
    <w:rsid w:val="00BE7473"/>
    <w:rsid w:val="00C8566A"/>
    <w:rsid w:val="00D54B08"/>
    <w:rsid w:val="00F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4F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04F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04F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04F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04F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04F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04F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04F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04F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04F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04F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04F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04F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0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4F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04F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04F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04F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04F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04F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04F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04F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04F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04F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04F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04F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04F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2015-04-29T09:01:00Z</dcterms:created>
  <dcterms:modified xsi:type="dcterms:W3CDTF">2015-04-29T15:20:00Z</dcterms:modified>
</cp:coreProperties>
</file>